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44" w:rsidRDefault="00AF1B24" w:rsidP="00D229C9">
      <w:pPr>
        <w:pStyle w:val="a3"/>
        <w:ind w:right="226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8"/>
        </w:rPr>
        <w:t xml:space="preserve"> </w:t>
      </w:r>
      <w:r w:rsidR="007F054C">
        <w:rPr>
          <w:rFonts w:ascii="ＭＳ 明朝" w:hAnsi="ＭＳ 明朝" w:hint="eastAsia"/>
          <w:spacing w:val="8"/>
        </w:rPr>
        <w:t>令和</w:t>
      </w:r>
      <w:r w:rsidR="0033308F">
        <w:rPr>
          <w:rFonts w:ascii="ＭＳ 明朝" w:hAnsi="ＭＳ 明朝" w:hint="eastAsia"/>
          <w:spacing w:val="8"/>
        </w:rPr>
        <w:t>４</w:t>
      </w:r>
      <w:r w:rsidR="00991DE6" w:rsidRPr="006D40DC">
        <w:rPr>
          <w:rFonts w:ascii="ＭＳ 明朝" w:hAnsi="ＭＳ 明朝" w:hint="eastAsia"/>
        </w:rPr>
        <w:t>年</w:t>
      </w:r>
      <w:r w:rsidR="00791BE7">
        <w:rPr>
          <w:rFonts w:ascii="ＭＳ 明朝" w:hAnsi="ＭＳ 明朝" w:hint="eastAsia"/>
        </w:rPr>
        <w:t>２</w:t>
      </w:r>
      <w:r w:rsidR="00991DE6" w:rsidRPr="006D40DC">
        <w:rPr>
          <w:rFonts w:ascii="ＭＳ 明朝" w:hAnsi="ＭＳ 明朝" w:hint="eastAsia"/>
        </w:rPr>
        <w:t>月</w:t>
      </w:r>
      <w:r w:rsidR="00791BE7">
        <w:rPr>
          <w:rFonts w:ascii="ＭＳ 明朝" w:hAnsi="ＭＳ 明朝" w:hint="eastAsia"/>
        </w:rPr>
        <w:t>１０</w:t>
      </w:r>
      <w:r w:rsidR="009C2C49">
        <w:rPr>
          <w:rFonts w:ascii="ＭＳ 明朝" w:hAnsi="ＭＳ 明朝" w:hint="eastAsia"/>
        </w:rPr>
        <w:t>日</w:t>
      </w:r>
    </w:p>
    <w:p w:rsidR="00AF1B24" w:rsidRPr="00350D44" w:rsidRDefault="00991DE6" w:rsidP="00BE4826">
      <w:pPr>
        <w:pStyle w:val="a3"/>
        <w:ind w:firstLineChars="100" w:firstLine="216"/>
        <w:jc w:val="lef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>白根巨摩中学校</w:t>
      </w:r>
    </w:p>
    <w:p w:rsidR="00AF1B24" w:rsidRDefault="00AF1B24" w:rsidP="00501F0A">
      <w:pPr>
        <w:pStyle w:val="a3"/>
        <w:tabs>
          <w:tab w:val="left" w:pos="284"/>
        </w:tabs>
        <w:ind w:firstLineChars="38" w:firstLine="236"/>
        <w:rPr>
          <w:spacing w:val="0"/>
        </w:rPr>
      </w:pPr>
      <w:r w:rsidRPr="00052A80">
        <w:rPr>
          <w:rFonts w:ascii="ＭＳ 明朝" w:hAnsi="ＭＳ 明朝" w:hint="eastAsia"/>
          <w:spacing w:val="211"/>
          <w:fitText w:val="1474" w:id="-1580048896"/>
        </w:rPr>
        <w:t>保護</w:t>
      </w:r>
      <w:r w:rsidRPr="00052A80">
        <w:rPr>
          <w:rFonts w:ascii="ＭＳ 明朝" w:hAnsi="ＭＳ 明朝" w:hint="eastAsia"/>
          <w:spacing w:val="0"/>
          <w:fitText w:val="1474" w:id="-1580048896"/>
        </w:rPr>
        <w:t>者</w:t>
      </w:r>
      <w:r>
        <w:rPr>
          <w:rFonts w:ascii="ＭＳ 明朝" w:hAnsi="ＭＳ 明朝" w:hint="eastAsia"/>
        </w:rPr>
        <w:t xml:space="preserve">　</w:t>
      </w:r>
      <w:r w:rsidR="00962098">
        <w:rPr>
          <w:rFonts w:ascii="ＭＳ 明朝" w:hAnsi="ＭＳ 明朝" w:hint="eastAsia"/>
        </w:rPr>
        <w:t>各位</w:t>
      </w:r>
    </w:p>
    <w:p w:rsidR="00AF1B24" w:rsidRDefault="00952CC4" w:rsidP="009C2C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10DC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F10DC5">
        <w:rPr>
          <w:rFonts w:ascii="ＭＳ 明朝" w:hAnsi="ＭＳ 明朝" w:hint="eastAsia"/>
        </w:rPr>
        <w:t xml:space="preserve">　　</w:t>
      </w:r>
      <w:r w:rsidR="00F10DC5" w:rsidRPr="00791BE7">
        <w:rPr>
          <w:rFonts w:ascii="ＭＳ 明朝" w:hAnsi="ＭＳ 明朝" w:hint="eastAsia"/>
          <w:spacing w:val="1"/>
          <w:w w:val="94"/>
          <w:fitText w:val="2778" w:id="-1580048892"/>
        </w:rPr>
        <w:t>南アルプス市立白根巨摩中学</w:t>
      </w:r>
      <w:r w:rsidR="00F10DC5" w:rsidRPr="00791BE7">
        <w:rPr>
          <w:rFonts w:ascii="ＭＳ 明朝" w:hAnsi="ＭＳ 明朝" w:hint="eastAsia"/>
          <w:spacing w:val="-2"/>
          <w:w w:val="94"/>
          <w:fitText w:val="2778" w:id="-1580048892"/>
        </w:rPr>
        <w:t>校</w:t>
      </w:r>
    </w:p>
    <w:p w:rsidR="00AF1B24" w:rsidRDefault="00AF1B24" w:rsidP="009C2C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                           </w:t>
      </w:r>
      <w:r w:rsidR="00952C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校　　長</w:t>
      </w:r>
      <w:r w:rsidR="00F10DC5">
        <w:rPr>
          <w:rFonts w:ascii="ＭＳ 明朝" w:hAnsi="ＭＳ 明朝" w:hint="eastAsia"/>
          <w:spacing w:val="8"/>
        </w:rPr>
        <w:t xml:space="preserve"> </w:t>
      </w:r>
      <w:r w:rsidR="007F054C">
        <w:rPr>
          <w:rFonts w:ascii="ＭＳ 明朝" w:hAnsi="ＭＳ 明朝" w:hint="eastAsia"/>
          <w:spacing w:val="8"/>
        </w:rPr>
        <w:t xml:space="preserve">　　浅　利　　司</w:t>
      </w:r>
    </w:p>
    <w:p w:rsidR="00AF1B24" w:rsidRDefault="00952C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F1B24" w:rsidRPr="007F054C" w:rsidRDefault="007F054C">
      <w:pPr>
        <w:pStyle w:val="a3"/>
        <w:jc w:val="center"/>
        <w:rPr>
          <w:b/>
          <w:spacing w:val="0"/>
          <w:sz w:val="24"/>
          <w:szCs w:val="24"/>
        </w:rPr>
      </w:pPr>
      <w:r w:rsidRPr="007F054C">
        <w:rPr>
          <w:rFonts w:hint="eastAsia"/>
          <w:b/>
          <w:spacing w:val="0"/>
          <w:sz w:val="24"/>
          <w:szCs w:val="24"/>
        </w:rPr>
        <w:t>コロナウイルス感染症防止対策の取組について（お</w:t>
      </w:r>
      <w:r w:rsidR="006067E6">
        <w:rPr>
          <w:rFonts w:hint="eastAsia"/>
          <w:b/>
          <w:spacing w:val="0"/>
          <w:sz w:val="24"/>
          <w:szCs w:val="24"/>
        </w:rPr>
        <w:t>願い</w:t>
      </w:r>
      <w:r w:rsidRPr="007F054C">
        <w:rPr>
          <w:rFonts w:hint="eastAsia"/>
          <w:b/>
          <w:spacing w:val="0"/>
          <w:sz w:val="24"/>
          <w:szCs w:val="24"/>
        </w:rPr>
        <w:t>）</w:t>
      </w:r>
    </w:p>
    <w:p w:rsidR="00AF1B24" w:rsidRPr="00AE64FA" w:rsidRDefault="00AF1B24">
      <w:pPr>
        <w:pStyle w:val="a3"/>
        <w:rPr>
          <w:spacing w:val="0"/>
        </w:rPr>
      </w:pPr>
    </w:p>
    <w:p w:rsidR="00AF1B24" w:rsidRDefault="00AF1B24" w:rsidP="00C05B32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91BE7">
        <w:rPr>
          <w:rFonts w:ascii="ＭＳ 明朝" w:hAnsi="ＭＳ 明朝" w:hint="eastAsia"/>
        </w:rPr>
        <w:t>立春</w:t>
      </w:r>
      <w:r w:rsidR="006E10A9">
        <w:rPr>
          <w:rFonts w:ascii="ＭＳ 明朝" w:hAnsi="ＭＳ 明朝" w:hint="eastAsia"/>
        </w:rPr>
        <w:t>の候</w:t>
      </w:r>
      <w:r w:rsidR="00962098">
        <w:rPr>
          <w:rFonts w:ascii="ＭＳ 明朝" w:hAnsi="ＭＳ 明朝" w:hint="eastAsia"/>
        </w:rPr>
        <w:t>，保護者の</w:t>
      </w:r>
      <w:r>
        <w:rPr>
          <w:rFonts w:ascii="ＭＳ 明朝" w:hAnsi="ＭＳ 明朝" w:hint="eastAsia"/>
        </w:rPr>
        <w:t>皆様にはますます</w:t>
      </w:r>
      <w:r w:rsidR="00224942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清祥のこととお喜び申しあげます。</w:t>
      </w:r>
      <w:r w:rsidR="00791BE7">
        <w:rPr>
          <w:rFonts w:ascii="ＭＳ 明朝" w:hAnsi="ＭＳ 明朝" w:hint="eastAsia"/>
        </w:rPr>
        <w:t>分散登校の</w:t>
      </w:r>
      <w:r w:rsidR="007F054C">
        <w:rPr>
          <w:rFonts w:ascii="ＭＳ 明朝" w:hAnsi="ＭＳ 明朝" w:hint="eastAsia"/>
        </w:rPr>
        <w:t>取組</w:t>
      </w:r>
      <w:r>
        <w:rPr>
          <w:rFonts w:ascii="ＭＳ 明朝" w:hAnsi="ＭＳ 明朝" w:hint="eastAsia"/>
        </w:rPr>
        <w:t>に</w:t>
      </w:r>
      <w:r w:rsidR="00962098">
        <w:rPr>
          <w:rFonts w:ascii="ＭＳ 明朝" w:hAnsi="ＭＳ 明朝" w:hint="eastAsia"/>
        </w:rPr>
        <w:t>，</w:t>
      </w:r>
      <w:r w:rsidR="009D4EA1">
        <w:rPr>
          <w:rFonts w:ascii="ＭＳ 明朝" w:hAnsi="ＭＳ 明朝" w:hint="eastAsia"/>
        </w:rPr>
        <w:t>ご</w:t>
      </w:r>
      <w:r w:rsidR="007F054C">
        <w:rPr>
          <w:rFonts w:ascii="ＭＳ 明朝" w:hAnsi="ＭＳ 明朝" w:hint="eastAsia"/>
        </w:rPr>
        <w:t>理解</w:t>
      </w:r>
      <w:r w:rsidR="009D4EA1">
        <w:rPr>
          <w:rFonts w:ascii="ＭＳ 明朝" w:hAnsi="ＭＳ 明朝" w:hint="eastAsia"/>
        </w:rPr>
        <w:t>・</w:t>
      </w:r>
      <w:r w:rsidR="00224942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協力をいただき</w:t>
      </w:r>
      <w:r w:rsidR="00962098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心より感謝申し上げます。</w:t>
      </w:r>
    </w:p>
    <w:p w:rsidR="00685805" w:rsidRDefault="00AE64FA" w:rsidP="00C05B32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1BE7">
        <w:rPr>
          <w:rFonts w:ascii="ＭＳ 明朝" w:hAnsi="ＭＳ 明朝" w:hint="eastAsia"/>
        </w:rPr>
        <w:t>本校ではコロナウイルス感染症拡大防止のため</w:t>
      </w:r>
      <w:r w:rsidR="00831FF4">
        <w:rPr>
          <w:rFonts w:ascii="ＭＳ 明朝" w:hAnsi="ＭＳ 明朝" w:hint="eastAsia"/>
        </w:rPr>
        <w:t>，</w:t>
      </w:r>
      <w:r w:rsidR="00791BE7">
        <w:rPr>
          <w:rFonts w:ascii="ＭＳ 明朝" w:hAnsi="ＭＳ 明朝" w:hint="eastAsia"/>
        </w:rPr>
        <w:t>１月２８日より</w:t>
      </w:r>
      <w:r w:rsidR="00831FF4">
        <w:rPr>
          <w:rFonts w:ascii="ＭＳ 明朝" w:hAnsi="ＭＳ 明朝" w:hint="eastAsia"/>
        </w:rPr>
        <w:t>，</w:t>
      </w:r>
      <w:r w:rsidR="00791BE7">
        <w:rPr>
          <w:rFonts w:ascii="ＭＳ 明朝" w:hAnsi="ＭＳ 明朝" w:hint="eastAsia"/>
        </w:rPr>
        <w:t>１０日間の分散登校を行ってきました。幸い</w:t>
      </w:r>
      <w:r w:rsidR="00685805">
        <w:rPr>
          <w:rFonts w:ascii="ＭＳ 明朝" w:hAnsi="ＭＳ 明朝" w:hint="eastAsia"/>
        </w:rPr>
        <w:t>各家庭でのご協力もあり</w:t>
      </w:r>
      <w:r w:rsidR="00831FF4">
        <w:rPr>
          <w:rFonts w:ascii="ＭＳ 明朝" w:hAnsi="ＭＳ 明朝" w:hint="eastAsia"/>
        </w:rPr>
        <w:t>，</w:t>
      </w:r>
      <w:r w:rsidR="00791BE7">
        <w:rPr>
          <w:rFonts w:ascii="ＭＳ 明朝" w:hAnsi="ＭＳ 明朝" w:hint="eastAsia"/>
        </w:rPr>
        <w:t>陽性者が出たものの濃厚接触は</w:t>
      </w:r>
      <w:r w:rsidR="00685805">
        <w:rPr>
          <w:rFonts w:ascii="ＭＳ 明朝" w:hAnsi="ＭＳ 明朝" w:hint="eastAsia"/>
        </w:rPr>
        <w:t>認められず</w:t>
      </w:r>
      <w:r w:rsidR="00831FF4">
        <w:rPr>
          <w:rFonts w:ascii="ＭＳ 明朝" w:hAnsi="ＭＳ 明朝" w:hint="eastAsia"/>
        </w:rPr>
        <w:t>，</w:t>
      </w:r>
      <w:r w:rsidR="00685805">
        <w:rPr>
          <w:rFonts w:ascii="ＭＳ 明朝" w:hAnsi="ＭＳ 明朝" w:hint="eastAsia"/>
        </w:rPr>
        <w:t>大きな対応もありませんでした。生徒も２度目の分散登校ということもあり</w:t>
      </w:r>
      <w:r w:rsidR="00831FF4">
        <w:rPr>
          <w:rFonts w:ascii="ＭＳ 明朝" w:hAnsi="ＭＳ 明朝" w:hint="eastAsia"/>
        </w:rPr>
        <w:t>，</w:t>
      </w:r>
      <w:r w:rsidR="00685805">
        <w:rPr>
          <w:rFonts w:ascii="ＭＳ 明朝" w:hAnsi="ＭＳ 明朝" w:hint="eastAsia"/>
        </w:rPr>
        <w:t>落ち着いてこの期間を過ごしていました。</w:t>
      </w:r>
    </w:p>
    <w:p w:rsidR="00FA07CC" w:rsidRDefault="00685805" w:rsidP="00C05B32">
      <w:pPr>
        <w:pStyle w:val="a3"/>
        <w:spacing w:line="260" w:lineRule="exact"/>
        <w:ind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さて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２月</w:t>
      </w:r>
      <w:r w:rsidR="00962DF9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日に行われた山</w:t>
      </w:r>
      <w:r w:rsidR="007F054C">
        <w:rPr>
          <w:rFonts w:ascii="ＭＳ 明朝" w:hAnsi="ＭＳ 明朝" w:hint="eastAsia"/>
        </w:rPr>
        <w:t>梨県知事会見で</w:t>
      </w:r>
      <w:r>
        <w:rPr>
          <w:rFonts w:ascii="ＭＳ 明朝" w:hAnsi="ＭＳ 明朝" w:hint="eastAsia"/>
        </w:rPr>
        <w:t>は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山梨県の感染症対策を期間延長するとのことでした。しかしながら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年度末ということもあり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学習の遅れや次年度に向けての教育活動に心配があり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南アルプス市教育委員会とも相談しながら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以下のように取り組んでいくこととしました。まだまだ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感染症</w:t>
      </w:r>
      <w:r w:rsidR="00CA048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収束</w:t>
      </w:r>
      <w:r w:rsidR="00CA0487">
        <w:rPr>
          <w:rFonts w:ascii="ＭＳ 明朝" w:hAnsi="ＭＳ 明朝" w:hint="eastAsia"/>
        </w:rPr>
        <w:t>も不明ですが</w:t>
      </w:r>
      <w:r w:rsidR="00831FF4">
        <w:rPr>
          <w:rFonts w:ascii="ＭＳ 明朝" w:hAnsi="ＭＳ 明朝" w:hint="eastAsia"/>
        </w:rPr>
        <w:t>，</w:t>
      </w:r>
      <w:r w:rsidR="00CA0487">
        <w:rPr>
          <w:rFonts w:ascii="ＭＳ 明朝" w:hAnsi="ＭＳ 明朝" w:hint="eastAsia"/>
        </w:rPr>
        <w:t>学校としてもできる限りの対策を取りながら</w:t>
      </w:r>
      <w:r w:rsidR="00831FF4">
        <w:rPr>
          <w:rFonts w:ascii="ＭＳ 明朝" w:hAnsi="ＭＳ 明朝" w:hint="eastAsia"/>
        </w:rPr>
        <w:t>，</w:t>
      </w:r>
      <w:r w:rsidR="00CA0487">
        <w:rPr>
          <w:rFonts w:ascii="ＭＳ 明朝" w:hAnsi="ＭＳ 明朝" w:hint="eastAsia"/>
        </w:rPr>
        <w:t>教育活動を推進していきます。今後も</w:t>
      </w:r>
      <w:r>
        <w:rPr>
          <w:rFonts w:ascii="ＭＳ 明朝" w:hAnsi="ＭＳ 明朝" w:hint="eastAsia"/>
        </w:rPr>
        <w:t>保護者の方には</w:t>
      </w:r>
      <w:r w:rsidR="00CA0487">
        <w:rPr>
          <w:rFonts w:ascii="ＭＳ 明朝" w:hAnsi="ＭＳ 明朝" w:hint="eastAsia"/>
        </w:rPr>
        <w:t>多くのお願いをしていくこととなりますが</w:t>
      </w:r>
      <w:r w:rsidR="00831FF4">
        <w:rPr>
          <w:rFonts w:ascii="ＭＳ 明朝" w:hAnsi="ＭＳ 明朝" w:hint="eastAsia"/>
        </w:rPr>
        <w:t>，</w:t>
      </w:r>
      <w:r w:rsidR="00052A80">
        <w:rPr>
          <w:rFonts w:ascii="ＭＳ 明朝" w:hAnsi="ＭＳ 明朝" w:hint="eastAsia"/>
        </w:rPr>
        <w:t>ご理解</w:t>
      </w:r>
      <w:r w:rsidR="00F011F9">
        <w:rPr>
          <w:rFonts w:ascii="ＭＳ 明朝" w:hAnsi="ＭＳ 明朝" w:hint="eastAsia"/>
        </w:rPr>
        <w:t>，</w:t>
      </w:r>
      <w:r w:rsidR="00052A80">
        <w:rPr>
          <w:rFonts w:ascii="ＭＳ 明朝" w:hAnsi="ＭＳ 明朝" w:hint="eastAsia"/>
        </w:rPr>
        <w:t>ご協力をお願いします。</w:t>
      </w:r>
    </w:p>
    <w:p w:rsidR="00FA07CC" w:rsidRPr="00052A80" w:rsidRDefault="00F011F9" w:rsidP="00C05B32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FA07CC" w:rsidRDefault="00FA07CC" w:rsidP="00C05B32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A0487">
        <w:rPr>
          <w:rFonts w:ascii="ＭＳ 明朝" w:hAnsi="ＭＳ 明朝" w:hint="eastAsia"/>
        </w:rPr>
        <w:t>本校の取組</w:t>
      </w:r>
      <w:r>
        <w:rPr>
          <w:rFonts w:ascii="ＭＳ 明朝" w:hAnsi="ＭＳ 明朝" w:hint="eastAsia"/>
        </w:rPr>
        <w:t xml:space="preserve">内容　</w:t>
      </w:r>
    </w:p>
    <w:p w:rsidR="00CA0487" w:rsidRDefault="00CA0487" w:rsidP="00C05B32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F011F9" w:rsidRDefault="00FA07CC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</w:t>
      </w:r>
      <w:r w:rsidR="00CA0487">
        <w:rPr>
          <w:rFonts w:ascii="ＭＳ 明朝" w:hAnsi="ＭＳ 明朝" w:hint="eastAsia"/>
        </w:rPr>
        <w:t>２月</w:t>
      </w:r>
      <w:r w:rsidR="0010106F">
        <w:rPr>
          <w:rFonts w:ascii="ＭＳ 明朝" w:hAnsi="ＭＳ 明朝" w:hint="eastAsia"/>
        </w:rPr>
        <w:t>１０日（</w:t>
      </w:r>
      <w:r w:rsidR="00AA7E54">
        <w:rPr>
          <w:rFonts w:ascii="ＭＳ 明朝" w:hAnsi="ＭＳ 明朝" w:hint="eastAsia"/>
        </w:rPr>
        <w:t>木</w:t>
      </w:r>
      <w:r w:rsidR="0010106F">
        <w:rPr>
          <w:rFonts w:ascii="ＭＳ 明朝" w:hAnsi="ＭＳ 明朝" w:hint="eastAsia"/>
        </w:rPr>
        <w:t>）で分散登校を終了し</w:t>
      </w:r>
      <w:r w:rsidR="00831FF4">
        <w:rPr>
          <w:rFonts w:ascii="ＭＳ 明朝" w:hAnsi="ＭＳ 明朝" w:hint="eastAsia"/>
        </w:rPr>
        <w:t>，</w:t>
      </w:r>
      <w:r w:rsidR="0010106F">
        <w:rPr>
          <w:rFonts w:ascii="ＭＳ 明朝" w:hAnsi="ＭＳ 明朝" w:hint="eastAsia"/>
        </w:rPr>
        <w:t>２月１４日（月）より通常授業を行う。</w:t>
      </w:r>
    </w:p>
    <w:p w:rsidR="003B08D9" w:rsidRDefault="00B31F77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・授業</w:t>
      </w:r>
      <w:r w:rsidR="0010106F">
        <w:rPr>
          <w:rFonts w:ascii="ＭＳ 明朝" w:hAnsi="ＭＳ 明朝" w:hint="eastAsia"/>
        </w:rPr>
        <w:t>内容の中で</w:t>
      </w:r>
      <w:r w:rsidR="00831FF4">
        <w:rPr>
          <w:rFonts w:ascii="ＭＳ 明朝" w:hAnsi="ＭＳ 明朝" w:hint="eastAsia"/>
        </w:rPr>
        <w:t>，</w:t>
      </w:r>
      <w:r w:rsidR="0010106F">
        <w:rPr>
          <w:rFonts w:ascii="ＭＳ 明朝" w:hAnsi="ＭＳ 明朝" w:hint="eastAsia"/>
        </w:rPr>
        <w:t>できるだけ近接・大声での発表を控え</w:t>
      </w:r>
      <w:r w:rsidR="00831FF4">
        <w:rPr>
          <w:rFonts w:ascii="ＭＳ 明朝" w:hAnsi="ＭＳ 明朝" w:hint="eastAsia"/>
        </w:rPr>
        <w:t>，</w:t>
      </w:r>
      <w:r w:rsidR="0010106F">
        <w:rPr>
          <w:rFonts w:ascii="ＭＳ 明朝" w:hAnsi="ＭＳ 明朝" w:hint="eastAsia"/>
        </w:rPr>
        <w:t>休み時間もできるだけ</w:t>
      </w:r>
    </w:p>
    <w:p w:rsidR="00B73F6C" w:rsidRDefault="0010106F" w:rsidP="00C05B32">
      <w:pPr>
        <w:pStyle w:val="a3"/>
        <w:spacing w:line="260" w:lineRule="exact"/>
        <w:ind w:firstLine="97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落ち着い</w:t>
      </w:r>
      <w:r w:rsidR="003B08D9">
        <w:rPr>
          <w:rFonts w:ascii="ＭＳ 明朝" w:hAnsi="ＭＳ 明朝" w:hint="eastAsia"/>
        </w:rPr>
        <w:t>て過ごす。</w:t>
      </w:r>
    </w:p>
    <w:p w:rsidR="008F6711" w:rsidRDefault="008F6711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・３年生のみ</w:t>
      </w:r>
      <w:r w:rsidR="00407579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給食の</w:t>
      </w:r>
      <w:r w:rsidR="00407579">
        <w:rPr>
          <w:rFonts w:ascii="ＭＳ 明朝" w:hAnsi="ＭＳ 明朝" w:hint="eastAsia"/>
        </w:rPr>
        <w:t>場所を分割する。１，２年生は無言配膳・黙食を徹底する。</w:t>
      </w:r>
    </w:p>
    <w:p w:rsidR="004C29CF" w:rsidRDefault="00F011F9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A256D">
        <w:rPr>
          <w:rFonts w:ascii="ＭＳ 明朝" w:hAnsi="ＭＳ 明朝" w:hint="eastAsia"/>
        </w:rPr>
        <w:t>・</w:t>
      </w:r>
      <w:r w:rsidR="004C29CF">
        <w:rPr>
          <w:rFonts w:ascii="ＭＳ 明朝" w:hAnsi="ＭＳ 明朝" w:hint="eastAsia"/>
        </w:rPr>
        <w:t>毎朝</w:t>
      </w:r>
      <w:r w:rsidR="00831FF4">
        <w:rPr>
          <w:rFonts w:ascii="ＭＳ 明朝" w:hAnsi="ＭＳ 明朝" w:hint="eastAsia"/>
        </w:rPr>
        <w:t>，</w:t>
      </w:r>
      <w:r w:rsidR="004C29CF">
        <w:rPr>
          <w:rFonts w:ascii="ＭＳ 明朝" w:hAnsi="ＭＳ 明朝" w:hint="eastAsia"/>
        </w:rPr>
        <w:t>各自家庭で検温等の体調管理を行い</w:t>
      </w:r>
      <w:r w:rsidR="00831FF4">
        <w:rPr>
          <w:rFonts w:ascii="ＭＳ 明朝" w:hAnsi="ＭＳ 明朝" w:hint="eastAsia"/>
        </w:rPr>
        <w:t>，</w:t>
      </w:r>
      <w:r w:rsidR="003A256D">
        <w:rPr>
          <w:rFonts w:ascii="ＭＳ 明朝" w:hAnsi="ＭＳ 明朝" w:hint="eastAsia"/>
        </w:rPr>
        <w:t>登校の際は生徒玄関で</w:t>
      </w:r>
      <w:r w:rsidR="004C29CF">
        <w:rPr>
          <w:rFonts w:ascii="ＭＳ 明朝" w:hAnsi="ＭＳ 明朝" w:hint="eastAsia"/>
        </w:rPr>
        <w:t>健康チェッ</w:t>
      </w:r>
      <w:r w:rsidR="00831FF4">
        <w:rPr>
          <w:rFonts w:ascii="ＭＳ 明朝" w:hAnsi="ＭＳ 明朝" w:hint="eastAsia"/>
        </w:rPr>
        <w:t>ク</w:t>
      </w:r>
    </w:p>
    <w:p w:rsidR="003B08D9" w:rsidRDefault="004C29CF" w:rsidP="00C05B32">
      <w:pPr>
        <w:pStyle w:val="a3"/>
        <w:spacing w:line="260" w:lineRule="exact"/>
        <w:ind w:firstLine="97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カードを確認する</w:t>
      </w:r>
      <w:r w:rsidR="003A256D">
        <w:rPr>
          <w:rFonts w:ascii="ＭＳ 明朝" w:hAnsi="ＭＳ 明朝" w:hint="eastAsia"/>
        </w:rPr>
        <w:t>。</w:t>
      </w:r>
      <w:r w:rsidR="003B08D9">
        <w:rPr>
          <w:rFonts w:ascii="ＭＳ 明朝" w:hAnsi="ＭＳ 明朝" w:hint="eastAsia"/>
        </w:rPr>
        <w:t>また</w:t>
      </w:r>
      <w:r w:rsidR="00831FF4">
        <w:rPr>
          <w:rFonts w:ascii="ＭＳ 明朝" w:hAnsi="ＭＳ 明朝" w:hint="eastAsia"/>
        </w:rPr>
        <w:t>，</w:t>
      </w:r>
      <w:r w:rsidR="003B08D9" w:rsidRPr="003B08D9">
        <w:rPr>
          <w:rFonts w:ascii="ＭＳ 明朝" w:hAnsi="ＭＳ 明朝" w:hint="eastAsia"/>
          <w:u w:val="wave"/>
        </w:rPr>
        <w:t>本人</w:t>
      </w:r>
      <w:r w:rsidR="00831FF4">
        <w:rPr>
          <w:rFonts w:ascii="ＭＳ 明朝" w:hAnsi="ＭＳ 明朝" w:hint="eastAsia"/>
          <w:u w:val="wave"/>
        </w:rPr>
        <w:t>，</w:t>
      </w:r>
      <w:r w:rsidR="003B08D9" w:rsidRPr="003B08D9">
        <w:rPr>
          <w:rFonts w:ascii="ＭＳ 明朝" w:hAnsi="ＭＳ 明朝" w:hint="eastAsia"/>
          <w:u w:val="wave"/>
        </w:rPr>
        <w:t>同居家族</w:t>
      </w:r>
      <w:r w:rsidR="003B08D9">
        <w:rPr>
          <w:rFonts w:ascii="ＭＳ 明朝" w:hAnsi="ＭＳ 明朝" w:hint="eastAsia"/>
        </w:rPr>
        <w:t>の発熱・のどの違和感等風邪症状が</w:t>
      </w:r>
      <w:r w:rsidR="00831FF4">
        <w:rPr>
          <w:rFonts w:ascii="ＭＳ 明朝" w:hAnsi="ＭＳ 明朝" w:hint="eastAsia"/>
        </w:rPr>
        <w:t>見</w:t>
      </w:r>
    </w:p>
    <w:p w:rsidR="003B08D9" w:rsidRDefault="003B08D9" w:rsidP="00C05B32">
      <w:pPr>
        <w:pStyle w:val="a3"/>
        <w:spacing w:line="260" w:lineRule="exact"/>
        <w:ind w:firstLine="97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られた場合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学校に連絡し登校を自粛する。（この場合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出席停止の扱いとな</w:t>
      </w:r>
    </w:p>
    <w:p w:rsidR="003A256D" w:rsidRDefault="003B08D9" w:rsidP="00C05B32">
      <w:pPr>
        <w:pStyle w:val="a3"/>
        <w:spacing w:line="260" w:lineRule="exact"/>
        <w:ind w:firstLine="97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ります）</w:t>
      </w:r>
    </w:p>
    <w:p w:rsidR="003B08D9" w:rsidRDefault="00763F8C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</w:t>
      </w:r>
      <w:r w:rsidR="003B08D9">
        <w:rPr>
          <w:rFonts w:ascii="ＭＳ 明朝" w:hAnsi="ＭＳ 明朝" w:hint="eastAsia"/>
        </w:rPr>
        <w:t>２月２０日（日）まで</w:t>
      </w:r>
      <w:r w:rsidR="00F011F9">
        <w:rPr>
          <w:rFonts w:ascii="ＭＳ 明朝" w:hAnsi="ＭＳ 明朝" w:hint="eastAsia"/>
        </w:rPr>
        <w:t>，土日も含め</w:t>
      </w:r>
      <w:r>
        <w:rPr>
          <w:rFonts w:ascii="ＭＳ 明朝" w:hAnsi="ＭＳ 明朝" w:hint="eastAsia"/>
        </w:rPr>
        <w:t>部活動</w:t>
      </w:r>
      <w:r w:rsidR="00911667">
        <w:rPr>
          <w:rFonts w:ascii="ＭＳ 明朝" w:hAnsi="ＭＳ 明朝" w:hint="eastAsia"/>
        </w:rPr>
        <w:t>は行わない</w:t>
      </w:r>
      <w:r>
        <w:rPr>
          <w:rFonts w:ascii="ＭＳ 明朝" w:hAnsi="ＭＳ 明朝" w:hint="eastAsia"/>
        </w:rPr>
        <w:t>。</w:t>
      </w:r>
      <w:r w:rsidR="00F011F9">
        <w:rPr>
          <w:rFonts w:ascii="ＭＳ 明朝" w:hAnsi="ＭＳ 明朝" w:hint="eastAsia"/>
        </w:rPr>
        <w:t>ただし，</w:t>
      </w:r>
      <w:r w:rsidR="0033308F">
        <w:rPr>
          <w:rFonts w:ascii="ＭＳ 明朝" w:hAnsi="ＭＳ 明朝" w:hint="eastAsia"/>
        </w:rPr>
        <w:t>入試に関わり３</w:t>
      </w:r>
    </w:p>
    <w:p w:rsidR="00763F8C" w:rsidRDefault="0033308F" w:rsidP="00C05B32">
      <w:pPr>
        <w:pStyle w:val="a3"/>
        <w:spacing w:line="260" w:lineRule="exact"/>
        <w:ind w:firstLine="97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年生については保護者の許可を得て</w:t>
      </w:r>
      <w:r w:rsidR="00F011F9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時間外に指導することがある。</w:t>
      </w:r>
    </w:p>
    <w:p w:rsidR="0033308F" w:rsidRDefault="00B73F6C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3308F">
        <w:rPr>
          <w:rFonts w:ascii="ＭＳ 明朝" w:hAnsi="ＭＳ 明朝" w:hint="eastAsia"/>
        </w:rPr>
        <w:t>・生徒は登下校の際</w:t>
      </w:r>
      <w:r w:rsidR="00F011F9">
        <w:rPr>
          <w:rFonts w:ascii="ＭＳ 明朝" w:hAnsi="ＭＳ 明朝" w:hint="eastAsia"/>
        </w:rPr>
        <w:t>，</w:t>
      </w:r>
      <w:r w:rsidR="0033308F">
        <w:rPr>
          <w:rFonts w:ascii="ＭＳ 明朝" w:hAnsi="ＭＳ 明朝" w:hint="eastAsia"/>
        </w:rPr>
        <w:t>交通安全には十分注意し</w:t>
      </w:r>
      <w:r w:rsidR="00F011F9">
        <w:rPr>
          <w:rFonts w:ascii="ＭＳ 明朝" w:hAnsi="ＭＳ 明朝" w:hint="eastAsia"/>
        </w:rPr>
        <w:t>，</w:t>
      </w:r>
      <w:r w:rsidR="0033308F">
        <w:rPr>
          <w:rFonts w:ascii="ＭＳ 明朝" w:hAnsi="ＭＳ 明朝" w:hint="eastAsia"/>
        </w:rPr>
        <w:t>登校前・下校後は不要不急の外</w:t>
      </w:r>
    </w:p>
    <w:p w:rsidR="0033308F" w:rsidRDefault="0033308F" w:rsidP="00C05B32">
      <w:pPr>
        <w:pStyle w:val="a3"/>
        <w:spacing w:line="260" w:lineRule="exact"/>
        <w:ind w:firstLine="9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出をしない。</w:t>
      </w:r>
    </w:p>
    <w:p w:rsidR="00C05B32" w:rsidRDefault="00C05B32" w:rsidP="00C05B32">
      <w:pPr>
        <w:pStyle w:val="a3"/>
        <w:spacing w:line="26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・登校時間は８：００～８：２５とします。８：００以降の登校をお願いします。</w:t>
      </w:r>
    </w:p>
    <w:p w:rsidR="00C05B32" w:rsidRDefault="00C05B32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生徒玄関で健康チェックカードの点検をします。保護者の確認をお願いします。</w:t>
      </w:r>
    </w:p>
    <w:p w:rsidR="00C05B32" w:rsidRDefault="00AF2A1E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05B32">
        <w:rPr>
          <w:rFonts w:ascii="ＭＳ 明朝" w:hAnsi="ＭＳ 明朝" w:hint="eastAsia"/>
        </w:rPr>
        <w:t xml:space="preserve">　　・授業終了後</w:t>
      </w:r>
      <w:r w:rsidR="00C80D35">
        <w:rPr>
          <w:rFonts w:ascii="ＭＳ 明朝" w:hAnsi="ＭＳ 明朝" w:hint="eastAsia"/>
        </w:rPr>
        <w:t>，</w:t>
      </w:r>
      <w:r w:rsidR="00C05B32">
        <w:rPr>
          <w:rFonts w:ascii="ＭＳ 明朝" w:hAnsi="ＭＳ 明朝" w:hint="eastAsia"/>
        </w:rPr>
        <w:t>先に帰りの会を行い</w:t>
      </w:r>
      <w:r w:rsidR="00C80D35">
        <w:rPr>
          <w:rFonts w:ascii="ＭＳ 明朝" w:hAnsi="ＭＳ 明朝" w:hint="eastAsia"/>
        </w:rPr>
        <w:t>，</w:t>
      </w:r>
      <w:r w:rsidR="00C05B32">
        <w:rPr>
          <w:rFonts w:ascii="ＭＳ 明朝" w:hAnsi="ＭＳ 明朝" w:hint="eastAsia"/>
        </w:rPr>
        <w:t>清掃を清掃するグループと</w:t>
      </w:r>
      <w:r w:rsidR="00C80D35">
        <w:rPr>
          <w:rFonts w:ascii="ＭＳ 明朝" w:hAnsi="ＭＳ 明朝" w:hint="eastAsia"/>
        </w:rPr>
        <w:t>，</w:t>
      </w:r>
      <w:r w:rsidR="00C05B32">
        <w:rPr>
          <w:rFonts w:ascii="ＭＳ 明朝" w:hAnsi="ＭＳ 明朝" w:hint="eastAsia"/>
        </w:rPr>
        <w:t>先に下校する生</w:t>
      </w:r>
    </w:p>
    <w:p w:rsidR="00AF2A1E" w:rsidRDefault="00C05B32" w:rsidP="00C05B32">
      <w:pPr>
        <w:pStyle w:val="a3"/>
        <w:spacing w:line="260" w:lineRule="exact"/>
        <w:ind w:firstLine="9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徒に分け分散下校を行います。詳しい時間は学年で</w:t>
      </w:r>
      <w:r w:rsidR="00C80D35">
        <w:rPr>
          <w:rFonts w:ascii="ＭＳ 明朝" w:hAnsi="ＭＳ 明朝" w:hint="eastAsia"/>
        </w:rPr>
        <w:t>連絡します。</w:t>
      </w:r>
    </w:p>
    <w:p w:rsidR="00C80D35" w:rsidRPr="00C80D35" w:rsidRDefault="00C80D35" w:rsidP="00C05B32">
      <w:pPr>
        <w:pStyle w:val="a3"/>
        <w:spacing w:line="260" w:lineRule="exact"/>
        <w:ind w:firstLine="970"/>
        <w:jc w:val="left"/>
        <w:rPr>
          <w:rFonts w:ascii="ＭＳ 明朝" w:hAnsi="ＭＳ 明朝" w:hint="eastAsia"/>
        </w:rPr>
      </w:pPr>
      <w:bookmarkStart w:id="0" w:name="_GoBack"/>
      <w:bookmarkEnd w:id="0"/>
    </w:p>
    <w:p w:rsidR="00AF2A1E" w:rsidRDefault="00AF2A1E" w:rsidP="00C05B32">
      <w:pPr>
        <w:pStyle w:val="a3"/>
        <w:spacing w:line="260" w:lineRule="exact"/>
        <w:ind w:firstLineChars="100" w:firstLine="23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今後の学校の取組について</w:t>
      </w:r>
    </w:p>
    <w:p w:rsidR="00D96621" w:rsidRDefault="00763F8C" w:rsidP="00C05B32">
      <w:pPr>
        <w:pStyle w:val="a3"/>
        <w:spacing w:line="260" w:lineRule="exact"/>
        <w:ind w:firstLineChars="100" w:firstLine="23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96621">
        <w:rPr>
          <w:rFonts w:ascii="ＭＳ 明朝" w:hAnsi="ＭＳ 明朝" w:hint="eastAsia"/>
        </w:rPr>
        <w:t xml:space="preserve">　　　</w:t>
      </w:r>
    </w:p>
    <w:p w:rsidR="00831FF4" w:rsidRDefault="00D96621" w:rsidP="00C05B32">
      <w:pPr>
        <w:pStyle w:val="a3"/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3308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学校内での感染のまん延を防ぎ</w:t>
      </w:r>
      <w:r w:rsidR="006423EA">
        <w:rPr>
          <w:rFonts w:ascii="ＭＳ 明朝" w:hAnsi="ＭＳ 明朝" w:hint="eastAsia"/>
        </w:rPr>
        <w:t>，</w:t>
      </w:r>
      <w:r w:rsidR="003D440E">
        <w:rPr>
          <w:rFonts w:ascii="ＭＳ 明朝" w:hAnsi="ＭＳ 明朝" w:hint="eastAsia"/>
        </w:rPr>
        <w:t>今後も</w:t>
      </w:r>
      <w:r w:rsidR="00F36695">
        <w:rPr>
          <w:rFonts w:ascii="ＭＳ 明朝" w:hAnsi="ＭＳ 明朝" w:hint="eastAsia"/>
        </w:rPr>
        <w:t>安全で安心な教育活動が行えるように</w:t>
      </w:r>
      <w:r w:rsidR="00831FF4">
        <w:rPr>
          <w:rFonts w:ascii="ＭＳ 明朝" w:hAnsi="ＭＳ 明朝" w:hint="eastAsia"/>
        </w:rPr>
        <w:t>引き</w:t>
      </w:r>
    </w:p>
    <w:p w:rsidR="00831FF4" w:rsidRDefault="00831FF4" w:rsidP="00C05B32">
      <w:pPr>
        <w:pStyle w:val="a3"/>
        <w:spacing w:line="260" w:lineRule="exact"/>
        <w:ind w:firstLine="38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続き</w:t>
      </w:r>
      <w:r w:rsidR="00F36695">
        <w:rPr>
          <w:rFonts w:ascii="ＭＳ 明朝" w:hAnsi="ＭＳ 明朝" w:hint="eastAsia"/>
        </w:rPr>
        <w:t>とる措置となります。</w:t>
      </w:r>
      <w:r>
        <w:rPr>
          <w:rFonts w:ascii="ＭＳ 明朝" w:hAnsi="ＭＳ 明朝" w:hint="eastAsia"/>
        </w:rPr>
        <w:t>ご家庭での感染症対策も含め，お願いをしていかなければ</w:t>
      </w:r>
    </w:p>
    <w:p w:rsidR="00831FF4" w:rsidRDefault="00831FF4" w:rsidP="00C05B32">
      <w:pPr>
        <w:pStyle w:val="a3"/>
        <w:spacing w:line="260" w:lineRule="exact"/>
        <w:ind w:firstLine="38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ならない状況です。</w:t>
      </w:r>
      <w:r w:rsidR="00F36695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心配を</w:t>
      </w:r>
      <w:r w:rsidR="00F36695">
        <w:rPr>
          <w:rFonts w:ascii="ＭＳ 明朝" w:hAnsi="ＭＳ 明朝" w:hint="eastAsia"/>
        </w:rPr>
        <w:t>おかけするかと思いますが</w:t>
      </w:r>
      <w:r w:rsidR="006423EA">
        <w:rPr>
          <w:rFonts w:ascii="ＭＳ 明朝" w:hAnsi="ＭＳ 明朝" w:hint="eastAsia"/>
        </w:rPr>
        <w:t>，</w:t>
      </w:r>
      <w:r w:rsidR="00F36695">
        <w:rPr>
          <w:rFonts w:ascii="ＭＳ 明朝" w:hAnsi="ＭＳ 明朝" w:hint="eastAsia"/>
        </w:rPr>
        <w:t>ご家族</w:t>
      </w:r>
      <w:r>
        <w:rPr>
          <w:rFonts w:ascii="ＭＳ 明朝" w:hAnsi="ＭＳ 明朝" w:hint="eastAsia"/>
        </w:rPr>
        <w:t>でも</w:t>
      </w:r>
      <w:r w:rsidR="00F36695">
        <w:rPr>
          <w:rFonts w:ascii="ＭＳ 明朝" w:hAnsi="ＭＳ 明朝" w:hint="eastAsia"/>
        </w:rPr>
        <w:t>感染防止につい</w:t>
      </w:r>
    </w:p>
    <w:p w:rsidR="00D96621" w:rsidRDefault="00F36695" w:rsidP="00C05B32">
      <w:pPr>
        <w:pStyle w:val="a3"/>
        <w:spacing w:line="260" w:lineRule="exact"/>
        <w:ind w:firstLine="38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て話し合っていただき</w:t>
      </w:r>
      <w:r w:rsidR="006423EA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生徒の健康管理にご協力をお願いします。</w:t>
      </w:r>
    </w:p>
    <w:p w:rsidR="004C29CF" w:rsidRDefault="004C29CF" w:rsidP="00C05B32">
      <w:pPr>
        <w:pStyle w:val="a3"/>
        <w:spacing w:line="260" w:lineRule="exact"/>
        <w:ind w:firstLine="58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今後の感染症拡大の様子で</w:t>
      </w:r>
      <w:r w:rsidR="00831FF4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状況を変更する場合があります。</w:t>
      </w:r>
    </w:p>
    <w:p w:rsidR="00FA07CC" w:rsidRDefault="004C29CF" w:rsidP="00FA07CC">
      <w:pPr>
        <w:pStyle w:val="a3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1C41" wp14:editId="3A34E672">
                <wp:simplePos x="0" y="0"/>
                <wp:positionH relativeFrom="column">
                  <wp:posOffset>4361180</wp:posOffset>
                </wp:positionH>
                <wp:positionV relativeFrom="paragraph">
                  <wp:posOffset>97790</wp:posOffset>
                </wp:positionV>
                <wp:extent cx="1590675" cy="9525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64E" w:rsidRDefault="00A0764E" w:rsidP="00A076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お問い合わせ先</w:t>
                            </w:r>
                          </w:p>
                          <w:p w:rsidR="00A0764E" w:rsidRDefault="00A0764E" w:rsidP="00A076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白根巨摩中学校</w:t>
                            </w:r>
                          </w:p>
                          <w:p w:rsidR="00A0764E" w:rsidRDefault="00A0764E" w:rsidP="00A076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教頭　浅利　進</w:t>
                            </w:r>
                          </w:p>
                          <w:p w:rsidR="00A0764E" w:rsidRPr="00EA20A1" w:rsidRDefault="00A0764E" w:rsidP="00A076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 055-282-2051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1C41" id="正方形/長方形 6" o:spid="_x0000_s1026" style="position:absolute;left:0;text-align:left;margin-left:343.4pt;margin-top:7.7pt;width:12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" filled="f">
                <v:textbox>
                  <w:txbxContent>
                    <w:p w:rsidR="00A0764E" w:rsidRDefault="00A0764E" w:rsidP="00A0764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お問い合わせ先</w:t>
                      </w:r>
                    </w:p>
                    <w:p w:rsidR="00A0764E" w:rsidRDefault="00A0764E" w:rsidP="00A0764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白根巨摩中学校</w:t>
                      </w:r>
                    </w:p>
                    <w:p w:rsidR="00A0764E" w:rsidRDefault="00A0764E" w:rsidP="00A0764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教頭　浅利　進</w:t>
                      </w:r>
                    </w:p>
                    <w:p w:rsidR="00A0764E" w:rsidRPr="00EA20A1" w:rsidRDefault="00A0764E" w:rsidP="00A0764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 055-282-2051</w:t>
                      </w:r>
                    </w:p>
                  </w:txbxContent>
                </v:textbox>
              </v:rect>
            </w:pict>
          </mc:Fallback>
        </mc:AlternateContent>
      </w:r>
      <w:r w:rsidR="00857EAF">
        <w:rPr>
          <w:rFonts w:ascii="ＭＳ 明朝" w:hAnsi="ＭＳ 明朝" w:hint="eastAsia"/>
        </w:rPr>
        <w:t xml:space="preserve">　　　</w:t>
      </w:r>
    </w:p>
    <w:p w:rsidR="00FA07CC" w:rsidRDefault="00FA07CC" w:rsidP="00FA07CC">
      <w:pPr>
        <w:pStyle w:val="a3"/>
        <w:rPr>
          <w:rFonts w:ascii="ＭＳ 明朝" w:hAnsi="ＭＳ 明朝"/>
        </w:rPr>
      </w:pPr>
    </w:p>
    <w:p w:rsidR="00FA07CC" w:rsidRDefault="00FA07CC" w:rsidP="00FA07CC">
      <w:pPr>
        <w:pStyle w:val="a3"/>
        <w:rPr>
          <w:rFonts w:ascii="ＭＳ 明朝" w:hAnsi="ＭＳ 明朝"/>
        </w:rPr>
      </w:pPr>
    </w:p>
    <w:sectPr w:rsidR="00FA07CC" w:rsidSect="00081F9E">
      <w:pgSz w:w="11907" w:h="16839" w:code="9"/>
      <w:pgMar w:top="1077" w:right="1247" w:bottom="1077" w:left="1247" w:header="720" w:footer="720" w:gutter="0"/>
      <w:cols w:space="720"/>
      <w:noEndnote/>
      <w:docGrid w:type="linesAndChars" w:linePitch="286" w:charSpace="-19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CC" w:rsidRDefault="00E479CC" w:rsidP="00E33F37">
      <w:r>
        <w:separator/>
      </w:r>
    </w:p>
  </w:endnote>
  <w:endnote w:type="continuationSeparator" w:id="0">
    <w:p w:rsidR="00E479CC" w:rsidRDefault="00E479CC" w:rsidP="00E3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CC" w:rsidRDefault="00E479CC" w:rsidP="00E33F37">
      <w:r>
        <w:separator/>
      </w:r>
    </w:p>
  </w:footnote>
  <w:footnote w:type="continuationSeparator" w:id="0">
    <w:p w:rsidR="00E479CC" w:rsidRDefault="00E479CC" w:rsidP="00E3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B07"/>
    <w:multiLevelType w:val="hybridMultilevel"/>
    <w:tmpl w:val="AD9CD7DC"/>
    <w:lvl w:ilvl="0" w:tplc="2A62730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ADB8E7E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24"/>
    <w:rsid w:val="00052A80"/>
    <w:rsid w:val="00053831"/>
    <w:rsid w:val="0007741B"/>
    <w:rsid w:val="00081F9E"/>
    <w:rsid w:val="000F4AD3"/>
    <w:rsid w:val="0010106F"/>
    <w:rsid w:val="00134D02"/>
    <w:rsid w:val="00140098"/>
    <w:rsid w:val="001A11DD"/>
    <w:rsid w:val="001D0F07"/>
    <w:rsid w:val="001D710F"/>
    <w:rsid w:val="001F6BE1"/>
    <w:rsid w:val="00203238"/>
    <w:rsid w:val="00224942"/>
    <w:rsid w:val="00225C34"/>
    <w:rsid w:val="002423B5"/>
    <w:rsid w:val="002D3281"/>
    <w:rsid w:val="002E6CDF"/>
    <w:rsid w:val="0033308F"/>
    <w:rsid w:val="00345AFD"/>
    <w:rsid w:val="00350D44"/>
    <w:rsid w:val="003549AC"/>
    <w:rsid w:val="003A256D"/>
    <w:rsid w:val="003B08D9"/>
    <w:rsid w:val="003D440E"/>
    <w:rsid w:val="00407579"/>
    <w:rsid w:val="0042635A"/>
    <w:rsid w:val="00440CDD"/>
    <w:rsid w:val="00492E70"/>
    <w:rsid w:val="00493798"/>
    <w:rsid w:val="004C29CF"/>
    <w:rsid w:val="004C68C1"/>
    <w:rsid w:val="00501F0A"/>
    <w:rsid w:val="005B78EA"/>
    <w:rsid w:val="006067E6"/>
    <w:rsid w:val="00612AA2"/>
    <w:rsid w:val="006347FA"/>
    <w:rsid w:val="006423EA"/>
    <w:rsid w:val="006530DA"/>
    <w:rsid w:val="00661C68"/>
    <w:rsid w:val="00671D86"/>
    <w:rsid w:val="00677D1F"/>
    <w:rsid w:val="00685805"/>
    <w:rsid w:val="006C1EF9"/>
    <w:rsid w:val="006D40DC"/>
    <w:rsid w:val="006E10A9"/>
    <w:rsid w:val="0070517F"/>
    <w:rsid w:val="00725804"/>
    <w:rsid w:val="00727AF2"/>
    <w:rsid w:val="00733445"/>
    <w:rsid w:val="00763F8C"/>
    <w:rsid w:val="00765945"/>
    <w:rsid w:val="00787351"/>
    <w:rsid w:val="00791BE7"/>
    <w:rsid w:val="007D57EC"/>
    <w:rsid w:val="007F054C"/>
    <w:rsid w:val="00805451"/>
    <w:rsid w:val="00824F81"/>
    <w:rsid w:val="00831FF4"/>
    <w:rsid w:val="008339AC"/>
    <w:rsid w:val="00844B8C"/>
    <w:rsid w:val="00857EAF"/>
    <w:rsid w:val="008648FF"/>
    <w:rsid w:val="008944B1"/>
    <w:rsid w:val="008D0AE8"/>
    <w:rsid w:val="008F6711"/>
    <w:rsid w:val="00911667"/>
    <w:rsid w:val="00952CC4"/>
    <w:rsid w:val="00962098"/>
    <w:rsid w:val="00962DF9"/>
    <w:rsid w:val="00991DE6"/>
    <w:rsid w:val="009967DF"/>
    <w:rsid w:val="009C2C49"/>
    <w:rsid w:val="009C4ECD"/>
    <w:rsid w:val="009D4EA1"/>
    <w:rsid w:val="009E4FAE"/>
    <w:rsid w:val="00A0764E"/>
    <w:rsid w:val="00A17FF4"/>
    <w:rsid w:val="00AA0C79"/>
    <w:rsid w:val="00AA7E54"/>
    <w:rsid w:val="00AE64FA"/>
    <w:rsid w:val="00AF1B24"/>
    <w:rsid w:val="00AF2A1E"/>
    <w:rsid w:val="00AF34BE"/>
    <w:rsid w:val="00B1435D"/>
    <w:rsid w:val="00B23FAA"/>
    <w:rsid w:val="00B31F77"/>
    <w:rsid w:val="00B461A6"/>
    <w:rsid w:val="00B46572"/>
    <w:rsid w:val="00B73F6C"/>
    <w:rsid w:val="00BB62A6"/>
    <w:rsid w:val="00BD79D5"/>
    <w:rsid w:val="00BE4826"/>
    <w:rsid w:val="00BF320F"/>
    <w:rsid w:val="00C05B32"/>
    <w:rsid w:val="00C4404A"/>
    <w:rsid w:val="00C739C6"/>
    <w:rsid w:val="00C80D35"/>
    <w:rsid w:val="00CA0487"/>
    <w:rsid w:val="00CD271F"/>
    <w:rsid w:val="00D229C9"/>
    <w:rsid w:val="00D31480"/>
    <w:rsid w:val="00D96621"/>
    <w:rsid w:val="00DB6E8A"/>
    <w:rsid w:val="00E03A82"/>
    <w:rsid w:val="00E33F37"/>
    <w:rsid w:val="00E35B58"/>
    <w:rsid w:val="00E42519"/>
    <w:rsid w:val="00E43A42"/>
    <w:rsid w:val="00E479CC"/>
    <w:rsid w:val="00E5119E"/>
    <w:rsid w:val="00E86398"/>
    <w:rsid w:val="00EA48CD"/>
    <w:rsid w:val="00ED0A1E"/>
    <w:rsid w:val="00F011F9"/>
    <w:rsid w:val="00F10DC5"/>
    <w:rsid w:val="00F36695"/>
    <w:rsid w:val="00F461F5"/>
    <w:rsid w:val="00F60395"/>
    <w:rsid w:val="00FA07CC"/>
    <w:rsid w:val="00FC03AD"/>
    <w:rsid w:val="00FD3975"/>
    <w:rsid w:val="00FE1827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4202EC-A680-4D61-81C4-ADA967A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B8C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3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F37"/>
  </w:style>
  <w:style w:type="paragraph" w:styleId="a6">
    <w:name w:val="footer"/>
    <w:basedOn w:val="a"/>
    <w:link w:val="a7"/>
    <w:uiPriority w:val="99"/>
    <w:unhideWhenUsed/>
    <w:rsid w:val="00E3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F37"/>
  </w:style>
  <w:style w:type="paragraph" w:styleId="a8">
    <w:name w:val="Balloon Text"/>
    <w:basedOn w:val="a"/>
    <w:link w:val="a9"/>
    <w:uiPriority w:val="99"/>
    <w:semiHidden/>
    <w:unhideWhenUsed/>
    <w:rsid w:val="00350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D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0D44"/>
  </w:style>
  <w:style w:type="character" w:customStyle="1" w:styleId="ab">
    <w:name w:val="日付 (文字)"/>
    <w:basedOn w:val="a0"/>
    <w:link w:val="aa"/>
    <w:uiPriority w:val="99"/>
    <w:semiHidden/>
    <w:rsid w:val="00350D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ura-kx4\Desktop\&#30333;&#24040;&#20013;&#25945;&#38957;\&#23398;&#22290;&#31085;\&#24179;&#25104;&#65298;&#65296;&#24180;&#242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1E59-3539-4378-84DF-0124A218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1174</Words>
  <Characters>152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asari-sm1</cp:lastModifiedBy>
  <cp:revision>2</cp:revision>
  <cp:lastPrinted>2022-02-10T00:36:00Z</cp:lastPrinted>
  <dcterms:created xsi:type="dcterms:W3CDTF">2022-02-10T00:45:00Z</dcterms:created>
  <dcterms:modified xsi:type="dcterms:W3CDTF">2022-02-10T00:45:00Z</dcterms:modified>
</cp:coreProperties>
</file>